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E4" w:rsidRDefault="00E04B52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БОГОСЛУЖЕНИЙ</w:t>
      </w:r>
    </w:p>
    <w:p w:rsidR="00E420E4" w:rsidRDefault="00E04B52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ХРАМА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ВЕЛИКОМУЧЕНИЦЫ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ЕКАТЕРИНЫ</w:t>
      </w:r>
    </w:p>
    <w:p w:rsidR="00E420E4" w:rsidRDefault="00E04B52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1482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3260"/>
        <w:gridCol w:w="2126"/>
      </w:tblGrid>
      <w:tr w:rsidR="00E420E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Прп</w:t>
            </w:r>
            <w:proofErr w:type="spellEnd"/>
            <w:r>
              <w:rPr>
                <w:b/>
                <w:sz w:val="28"/>
                <w:szCs w:val="28"/>
              </w:rPr>
              <w:t>. Илии Муромца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10:00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Молебен 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прп</w:t>
            </w:r>
            <w:proofErr w:type="spell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. Илии Муромцу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C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>
              <w:rPr>
                <w:i/>
                <w:sz w:val="26"/>
                <w:szCs w:val="26"/>
              </w:rPr>
              <w:t xml:space="preserve">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E420E4" w:rsidRPr="00193BC4" w:rsidRDefault="00E04B52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93BC4"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Св.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прав. Иоанна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Кронштадского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страждущих недугом пьянства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>
              <w:rPr>
                <w:i/>
                <w:sz w:val="26"/>
                <w:szCs w:val="26"/>
              </w:rPr>
              <w:t xml:space="preserve">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Свт</w:t>
            </w:r>
            <w:proofErr w:type="spellEnd"/>
            <w:r>
              <w:rPr>
                <w:b/>
                <w:bCs/>
                <w:sz w:val="28"/>
                <w:szCs w:val="28"/>
              </w:rPr>
              <w:t>. Петра,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митрополита Московского, всея России чудотворца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всякой житейской нужде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420E4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Вмц</w:t>
            </w:r>
            <w:proofErr w:type="spellEnd"/>
            <w:r>
              <w:rPr>
                <w:b/>
                <w:sz w:val="28"/>
                <w:szCs w:val="28"/>
              </w:rPr>
              <w:t xml:space="preserve">. Анастасии </w:t>
            </w:r>
            <w:proofErr w:type="spellStart"/>
            <w:r>
              <w:rPr>
                <w:b/>
                <w:sz w:val="28"/>
                <w:szCs w:val="28"/>
              </w:rPr>
              <w:t>Узорешительницы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семье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Десяти мучеников, иже в Крите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15:00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:rsidR="00E420E4" w:rsidRDefault="00E04B52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панихида и исповедь</w:t>
            </w:r>
          </w:p>
          <w:p w:rsidR="00E420E4" w:rsidRDefault="00E420E4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Неделя 32-я по Пятидесятнице</w:t>
            </w:r>
          </w:p>
          <w:p w:rsidR="00E420E4" w:rsidRDefault="00E04B52" w:rsidP="00193BC4">
            <w:pPr>
              <w:pStyle w:val="Standard"/>
              <w:rPr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Навечерие</w:t>
            </w:r>
            <w:proofErr w:type="spellEnd"/>
            <w:r w:rsidR="00193BC4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Рождества Христова</w:t>
            </w:r>
          </w:p>
          <w:p w:rsidR="00E420E4" w:rsidRDefault="00E04B52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(Рождественский сочельник)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193BC4">
            <w:pPr>
              <w:pStyle w:val="Standard"/>
              <w:spacing w:after="0" w:line="240" w:lineRule="auto"/>
              <w:rPr>
                <w:b/>
                <w:color w:val="FF3333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08:00 </w:t>
            </w:r>
            <w:r w:rsidRPr="00193BC4">
              <w:rPr>
                <w:b/>
                <w:sz w:val="26"/>
                <w:szCs w:val="26"/>
                <w:shd w:val="clear" w:color="auto" w:fill="FFFFFF"/>
              </w:rPr>
              <w:t>Исповедь</w:t>
            </w:r>
          </w:p>
          <w:p w:rsidR="00E420E4" w:rsidRPr="00193BC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2</w:t>
            </w:r>
            <w:r w:rsidR="00193BC4">
              <w:rPr>
                <w:b/>
                <w:color w:val="FF3333"/>
                <w:sz w:val="26"/>
                <w:szCs w:val="26"/>
                <w:shd w:val="clear" w:color="auto" w:fill="FFFFFF"/>
              </w:rPr>
              <w:t>2</w:t>
            </w: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23:30</w:t>
            </w:r>
            <w:r w:rsidR="00193BC4"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 Ч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асы, Литургия Василия Великого</w:t>
            </w:r>
          </w:p>
          <w:p w:rsidR="00E420E4" w:rsidRDefault="00E420E4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:rsidR="00E420E4" w:rsidRDefault="00E420E4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Рождество Господа 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Бога и Спаса нашего 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Иисуса Христа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10:00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Рождественская 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обедница</w:t>
            </w:r>
            <w:proofErr w:type="spellEnd"/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(для тех, кто не смог причаститься на литургии, дети до 7 лет не причащаются)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:rsidR="00E420E4" w:rsidRDefault="00E420E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Собор Пресвятой Богородицы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</w:t>
            </w:r>
            <w:proofErr w:type="gram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Евангелия </w:t>
            </w: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 12</w:t>
            </w:r>
            <w:proofErr w:type="gramEnd"/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Молебен </w:t>
            </w:r>
            <w:r w:rsidR="00193BC4">
              <w:rPr>
                <w:b/>
                <w:color w:val="000000"/>
                <w:sz w:val="26"/>
                <w:szCs w:val="26"/>
                <w:shd w:val="clear" w:color="auto" w:fill="FFFFFF"/>
              </w:rPr>
              <w:t>с акафистом Пресвятой Богородицы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P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Ап.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первомч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 архидиакона Стефана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 w:rsidP="00193BC4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страждущих недугом пьянства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420E4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Мучеников 20 000, в </w:t>
            </w:r>
            <w:proofErr w:type="spellStart"/>
            <w:r>
              <w:rPr>
                <w:rFonts w:cs="Arial"/>
                <w:b/>
                <w:color w:val="000000"/>
                <w:sz w:val="28"/>
                <w:szCs w:val="28"/>
              </w:rPr>
              <w:t>Никомидии</w:t>
            </w:r>
            <w:proofErr w:type="spellEnd"/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в церкви сожженных, и прочих, </w:t>
            </w:r>
            <w:proofErr w:type="spellStart"/>
            <w:r>
              <w:rPr>
                <w:rFonts w:cs="Arial"/>
                <w:b/>
                <w:color w:val="000000"/>
                <w:sz w:val="28"/>
                <w:szCs w:val="28"/>
              </w:rPr>
              <w:t>тамо</w:t>
            </w:r>
            <w:proofErr w:type="spellEnd"/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же вне церкви пострадавших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всякой житейской нужде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193BC4" w:rsidRP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Мучеников 14 000 младенцев от Ирода в Вифлееме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избиенных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C4" w:rsidRDefault="00E04B52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>0</w:t>
            </w:r>
            <w:r w:rsidR="00193BC4">
              <w:rPr>
                <w:b/>
                <w:color w:val="FF0000"/>
                <w:sz w:val="26"/>
                <w:szCs w:val="26"/>
                <w:shd w:val="clear" w:color="auto" w:fill="FFFFFF"/>
              </w:rPr>
              <w:t>8</w:t>
            </w: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:00 </w:t>
            </w:r>
            <w:r w:rsidR="00193BC4"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:rsidR="00193BC4" w:rsidRPr="00193BC4" w:rsidRDefault="00193BC4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93BC4"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Литургия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Молебен о </w:t>
            </w:r>
            <w:r w:rsidR="00193BC4">
              <w:rPr>
                <w:b/>
                <w:color w:val="000000"/>
                <w:sz w:val="26"/>
                <w:szCs w:val="26"/>
                <w:shd w:val="clear" w:color="auto" w:fill="FFFFFF"/>
              </w:rPr>
              <w:t>прощении греха аборта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E420E4" w:rsidRDefault="00E420E4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Свт</w:t>
            </w:r>
            <w:proofErr w:type="spellEnd"/>
            <w:r>
              <w:rPr>
                <w:b/>
                <w:bCs/>
                <w:sz w:val="28"/>
                <w:szCs w:val="28"/>
              </w:rPr>
              <w:t>. Макария, митрополита Московского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15:00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:rsidR="00E420E4" w:rsidRDefault="00E04B52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панихида и исповедь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Неделя 33-я по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Пятидесятнице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Правв</w:t>
            </w:r>
            <w:proofErr w:type="spellEnd"/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. Иосифа </w:t>
            </w:r>
            <w:proofErr w:type="spellStart"/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Обручника</w:t>
            </w:r>
            <w:proofErr w:type="spellEnd"/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, Давида царя и Иакова, брата Господня.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Часы, Литургия     </w:t>
            </w:r>
          </w:p>
          <w:p w:rsidR="00E420E4" w:rsidRDefault="00E420E4">
            <w:pPr>
              <w:pStyle w:val="Standard"/>
              <w:spacing w:after="0" w:line="240" w:lineRule="auto"/>
            </w:pPr>
          </w:p>
          <w:p w:rsidR="00E420E4" w:rsidRDefault="00E420E4">
            <w:pPr>
              <w:pStyle w:val="Standard"/>
              <w:spacing w:after="0" w:line="240" w:lineRule="auto"/>
            </w:pPr>
          </w:p>
          <w:p w:rsidR="00E420E4" w:rsidRDefault="00E420E4">
            <w:pPr>
              <w:pStyle w:val="Standard"/>
              <w:spacing w:after="0" w:line="240" w:lineRule="auto"/>
            </w:pPr>
          </w:p>
          <w:p w:rsidR="00E420E4" w:rsidRDefault="00E420E4">
            <w:pPr>
              <w:pStyle w:val="Standard"/>
              <w:spacing w:after="0" w:line="240" w:lineRule="auto"/>
            </w:pP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15:00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панихида и исповедь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:rsidR="00193BC4" w:rsidRDefault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</w:p>
          <w:p w:rsidR="00193BC4" w:rsidRDefault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Священник Игорь </w:t>
            </w:r>
            <w:r>
              <w:rPr>
                <w:i/>
                <w:iCs/>
                <w:sz w:val="26"/>
                <w:szCs w:val="26"/>
              </w:rPr>
              <w:t>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Обрезание Господне</w:t>
            </w:r>
            <w:r w:rsidR="00193BC4">
              <w:rPr>
                <w:b/>
                <w:bCs/>
                <w:color w:val="FF0000"/>
                <w:sz w:val="28"/>
                <w:szCs w:val="28"/>
              </w:rPr>
              <w:t>, святителя Василия Великого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193BC4" w:rsidP="00193BC4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09</w:t>
            </w:r>
            <w:r w:rsidR="00E04B52"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:00 </w:t>
            </w:r>
            <w:r w:rsidRPr="00193BC4">
              <w:rPr>
                <w:b/>
                <w:sz w:val="26"/>
                <w:szCs w:val="26"/>
                <w:shd w:val="clear" w:color="auto" w:fill="FFFFFF"/>
              </w:rPr>
              <w:t>Чтение Псалтири, Евангелия</w:t>
            </w:r>
          </w:p>
          <w:p w:rsidR="00E420E4" w:rsidRDefault="00E420E4">
            <w:pPr>
              <w:pStyle w:val="Standard"/>
              <w:spacing w:after="0" w:line="240" w:lineRule="auto"/>
            </w:pPr>
          </w:p>
          <w:p w:rsidR="00E420E4" w:rsidRDefault="00193BC4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93BC4"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P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Преставление, второе обретение мощей, 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Серафима, </w:t>
            </w:r>
            <w:r>
              <w:rPr>
                <w:b/>
                <w:bCs/>
                <w:sz w:val="28"/>
                <w:szCs w:val="28"/>
              </w:rPr>
              <w:t>Саровского чудотворца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C4" w:rsidRDefault="00E04B52">
            <w:pPr>
              <w:pStyle w:val="Standard"/>
              <w:spacing w:after="0" w:line="240" w:lineRule="auto"/>
              <w:rPr>
                <w:b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>0</w:t>
            </w:r>
            <w:r w:rsidR="00193BC4">
              <w:rPr>
                <w:b/>
                <w:color w:val="FF0000"/>
                <w:sz w:val="26"/>
                <w:szCs w:val="26"/>
                <w:shd w:val="clear" w:color="auto" w:fill="FFFFFF"/>
              </w:rPr>
              <w:t>8</w:t>
            </w: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>:00</w:t>
            </w:r>
            <w:r w:rsidR="00193BC4"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="00193BC4" w:rsidRPr="00193BC4">
              <w:rPr>
                <w:b/>
                <w:sz w:val="26"/>
                <w:szCs w:val="26"/>
                <w:shd w:val="clear" w:color="auto" w:fill="FFFFFF"/>
              </w:rPr>
              <w:t>Исповедь</w:t>
            </w:r>
          </w:p>
          <w:p w:rsidR="00E420E4" w:rsidRDefault="00193BC4">
            <w:pPr>
              <w:pStyle w:val="Standard"/>
              <w:spacing w:after="0" w:line="240" w:lineRule="auto"/>
            </w:pPr>
            <w:proofErr w:type="gramStart"/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08:40 </w:t>
            </w:r>
            <w:r w:rsidR="00E04B52"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Литургия</w:t>
            </w:r>
            <w:proofErr w:type="gramEnd"/>
            <w:r w:rsidR="00E04B52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прощении греха аборта</w:t>
            </w:r>
          </w:p>
          <w:p w:rsidR="00E420E4" w:rsidRDefault="00E420E4">
            <w:pPr>
              <w:pStyle w:val="Standard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Pr="00193BC4" w:rsidRDefault="00E04B52" w:rsidP="00193BC4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Малахии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страждущих недугом пьянства</w:t>
            </w:r>
            <w:r>
              <w:t xml:space="preserve"> 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14:00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 в ЦРБ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>
              <w:rPr>
                <w:i/>
                <w:sz w:val="26"/>
                <w:szCs w:val="26"/>
              </w:rPr>
              <w:t xml:space="preserve">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193BC4" w:rsidRDefault="00193BC4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Собор 70-ти апостолов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Молебен о всякой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житейской нужде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>
              <w:rPr>
                <w:i/>
                <w:sz w:val="26"/>
                <w:szCs w:val="26"/>
              </w:rPr>
              <w:t xml:space="preserve">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193BC4" w:rsidRP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Навечерие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Богоявления (Крещенский сочельник)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C4" w:rsidRDefault="00E04B52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193BC4" w:rsidRPr="00193BC4" w:rsidRDefault="00193BC4">
            <w:pPr>
              <w:pStyle w:val="Standard"/>
              <w:spacing w:after="0" w:line="240" w:lineRule="auto"/>
              <w:rPr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193BC4"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Великое освящение воды </w:t>
            </w:r>
            <w:proofErr w:type="spellStart"/>
            <w:r w:rsidRPr="00193BC4">
              <w:rPr>
                <w:b/>
                <w:color w:val="FF0000"/>
                <w:sz w:val="26"/>
                <w:szCs w:val="26"/>
                <w:shd w:val="clear" w:color="auto" w:fill="FFFFFF"/>
              </w:rPr>
              <w:t>с.Колено</w:t>
            </w:r>
            <w:proofErr w:type="spellEnd"/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15:00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 с 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литиёй</w:t>
            </w:r>
            <w:proofErr w:type="spellEnd"/>
          </w:p>
          <w:p w:rsidR="00E420E4" w:rsidRDefault="00E04B52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По окончании панихида и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:rsidR="00E420E4" w:rsidRDefault="00E420E4">
            <w:pPr>
              <w:pStyle w:val="Standard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Святое Богоявление, Крещение Господа Бога и Спаса нашего Иисуса Христа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Литургия,</w:t>
            </w:r>
            <w:r w:rsidR="00193BC4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по окончании - </w:t>
            </w:r>
          </w:p>
          <w:p w:rsidR="00E420E4" w:rsidRPr="00193BC4" w:rsidRDefault="00E04B52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Великое освящение воды.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15:00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:rsidR="00E420E4" w:rsidRDefault="00E04B52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По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окончании панихида и исповедь</w:t>
            </w:r>
          </w:p>
          <w:p w:rsidR="00E420E4" w:rsidRDefault="00E420E4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:rsidR="00E420E4" w:rsidRDefault="00E420E4" w:rsidP="00193BC4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Неделя 34-я по Пятидесятнице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Собор Пророка, Предтечи и Крестителя Господня Иоанна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:rsidR="00E420E4" w:rsidRDefault="00E420E4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:rsidR="00E420E4" w:rsidRDefault="00E420E4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 Георгия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Хозевита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сщисп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Емилиана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епископа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Кизического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Чтение Псалтири, Евангелия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Священник Игорь </w:t>
            </w:r>
            <w:r>
              <w:rPr>
                <w:i/>
                <w:iCs/>
                <w:sz w:val="26"/>
                <w:szCs w:val="26"/>
              </w:rPr>
              <w:t>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420E4">
            <w:pPr>
              <w:pStyle w:val="Standard"/>
              <w:spacing w:after="0" w:line="240" w:lineRule="auto"/>
              <w:jc w:val="center"/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E420E4" w:rsidRDefault="00E420E4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Свт</w:t>
            </w:r>
            <w:proofErr w:type="spellEnd"/>
            <w:r>
              <w:rPr>
                <w:b/>
                <w:bCs/>
                <w:sz w:val="28"/>
                <w:szCs w:val="28"/>
              </w:rPr>
              <w:t>. Филиппа, митрополита Московского и всея России, чудотворца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Чтение Псалтири, Евангелия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прощении греха аборта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Свт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Феофана, Затворника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Вышенского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страждущих недугом пьянства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14:00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 в ЦРБ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Феодосия Великого, общих </w:t>
            </w:r>
            <w:r>
              <w:rPr>
                <w:b/>
                <w:bCs/>
                <w:sz w:val="28"/>
                <w:szCs w:val="28"/>
              </w:rPr>
              <w:t>житий начальника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всякой житейской нужде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Свт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Саввы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, архиепископа Сербского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семье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Иринарха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затворника Ростовского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15:00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:rsidR="00E420E4" w:rsidRDefault="00E04B52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панихида и исповедь</w:t>
            </w:r>
          </w:p>
          <w:p w:rsidR="00E420E4" w:rsidRDefault="00E420E4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Неделя 35-я по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Пятидесятнице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Равноап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>. Нины, просветительницы Грузии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:rsidR="00E420E4" w:rsidRDefault="00E420E4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Прпп</w:t>
            </w:r>
            <w:proofErr w:type="spellEnd"/>
            <w:r>
              <w:rPr>
                <w:b/>
                <w:bCs/>
                <w:sz w:val="28"/>
                <w:szCs w:val="28"/>
              </w:rPr>
              <w:t>. Павла Фивейского,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Иоанна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Кущника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Чтение Псалтири, Евангелия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Поклонение честным веригам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ап. Петра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Чтение Псалтири, Евангелия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прощении греха аборта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>
              <w:rPr>
                <w:i/>
                <w:sz w:val="26"/>
                <w:szCs w:val="26"/>
              </w:rPr>
              <w:t xml:space="preserve">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193BC4" w:rsidRP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>. Антония Великого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страждущих недугом пьянства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14:00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 в ЦРБ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>
              <w:rPr>
                <w:i/>
                <w:sz w:val="26"/>
                <w:szCs w:val="26"/>
              </w:rPr>
              <w:t xml:space="preserve">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193BC4" w:rsidRDefault="00193BC4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E420E4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января</w:t>
            </w:r>
          </w:p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Схимонаха Кирилла и </w:t>
            </w:r>
            <w:r>
              <w:rPr>
                <w:b/>
                <w:bCs/>
                <w:sz w:val="28"/>
                <w:szCs w:val="28"/>
              </w:rPr>
              <w:t xml:space="preserve">схимонахини Марии, родителей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>. Сергия Радонежского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:rsidR="00E420E4" w:rsidRDefault="00E04B5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всякой житейской нужде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E4" w:rsidRDefault="00E04B52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>
              <w:rPr>
                <w:i/>
                <w:sz w:val="26"/>
                <w:szCs w:val="26"/>
              </w:rPr>
              <w:t xml:space="preserve">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:rsidR="00193BC4" w:rsidRDefault="00193BC4" w:rsidP="00193BC4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:rsidR="00193BC4" w:rsidRDefault="00193BC4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E420E4" w:rsidRDefault="00E420E4">
      <w:pPr>
        <w:pStyle w:val="Standard"/>
        <w:jc w:val="center"/>
        <w:rPr>
          <w:b/>
          <w:sz w:val="28"/>
          <w:szCs w:val="28"/>
        </w:rPr>
      </w:pPr>
    </w:p>
    <w:p w:rsidR="00E420E4" w:rsidRDefault="00E04B52">
      <w:pPr>
        <w:pStyle w:val="Standard"/>
        <w:jc w:val="center"/>
      </w:pPr>
      <w:r>
        <w:rPr>
          <w:b/>
          <w:sz w:val="28"/>
          <w:szCs w:val="28"/>
        </w:rPr>
        <w:t xml:space="preserve">Настоятель храма, протоиерей Иоанн </w:t>
      </w:r>
      <w:proofErr w:type="spellStart"/>
      <w:r>
        <w:rPr>
          <w:b/>
          <w:sz w:val="28"/>
          <w:szCs w:val="28"/>
        </w:rPr>
        <w:t>Бештень</w:t>
      </w:r>
      <w:proofErr w:type="spellEnd"/>
    </w:p>
    <w:sectPr w:rsidR="00E420E4">
      <w:pgSz w:w="11906" w:h="16838"/>
      <w:pgMar w:top="426" w:right="282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52" w:rsidRDefault="00E04B52">
      <w:pPr>
        <w:spacing w:after="0" w:line="240" w:lineRule="auto"/>
      </w:pPr>
      <w:r>
        <w:separator/>
      </w:r>
    </w:p>
  </w:endnote>
  <w:endnote w:type="continuationSeparator" w:id="0">
    <w:p w:rsidR="00E04B52" w:rsidRDefault="00E0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52" w:rsidRDefault="00E04B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4B52" w:rsidRDefault="00E0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20E4"/>
    <w:rsid w:val="00193BC4"/>
    <w:rsid w:val="00E04B52"/>
    <w:rsid w:val="00E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8827"/>
  <w15:docId w15:val="{0E0B010E-A7CA-496C-80E1-C4CB787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s">
    <w:name w:val="ts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 Документы</dc:creator>
  <cp:keywords>расписание,богослужений</cp:keywords>
  <cp:lastModifiedBy>Екатерина Александрийская</cp:lastModifiedBy>
  <cp:revision>2</cp:revision>
  <cp:lastPrinted>2015-09-03T13:55:00Z</cp:lastPrinted>
  <dcterms:created xsi:type="dcterms:W3CDTF">2019-01-02T20:15:00Z</dcterms:created>
  <dcterms:modified xsi:type="dcterms:W3CDTF">2019-01-02T20:15:00Z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